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5D" w:rsidRDefault="0052525D">
      <w:bookmarkStart w:id="0" w:name="_GoBack"/>
      <w:bookmarkEnd w:id="0"/>
    </w:p>
    <w:p w:rsidR="0052525D" w:rsidRDefault="0052525D"/>
    <w:p w:rsidR="0052525D" w:rsidRDefault="0052525D"/>
    <w:p w:rsidR="0052525D" w:rsidRDefault="0005253C" w:rsidP="001D5F58">
      <w:r>
        <w:rPr>
          <w:noProof/>
        </w:rPr>
        <w:drawing>
          <wp:inline distT="0" distB="0" distL="0" distR="0">
            <wp:extent cx="299590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Union Bank logos\YBH-Logo_noybh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0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0"/>
        <w:gridCol w:w="715"/>
        <w:gridCol w:w="1056"/>
        <w:gridCol w:w="744"/>
        <w:gridCol w:w="185"/>
        <w:gridCol w:w="622"/>
        <w:gridCol w:w="1083"/>
        <w:gridCol w:w="267"/>
        <w:gridCol w:w="353"/>
        <w:gridCol w:w="375"/>
        <w:gridCol w:w="2700"/>
      </w:tblGrid>
      <w:tr w:rsidR="00491A66" w:rsidRPr="00B72362" w:rsidTr="00925DD2">
        <w:trPr>
          <w:cantSplit/>
          <w:trHeight w:val="576"/>
          <w:tblHeader/>
          <w:jc w:val="center"/>
        </w:trPr>
        <w:tc>
          <w:tcPr>
            <w:tcW w:w="1080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91A66" w:rsidRPr="00B72362" w:rsidRDefault="0012593E" w:rsidP="008A0C22">
            <w:pPr>
              <w:pStyle w:val="Heading1"/>
            </w:pPr>
            <w:r>
              <w:t>GREEK HOUSE</w:t>
            </w:r>
            <w:r w:rsidR="008A0C22">
              <w:t xml:space="preserve"> </w:t>
            </w:r>
            <w:r w:rsidR="0052525D">
              <w:t>Loan Questionnaire</w:t>
            </w:r>
          </w:p>
        </w:tc>
      </w:tr>
      <w:tr w:rsidR="00C81188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D9D9D9" w:themeFill="background1" w:themeFillShade="D9"/>
            <w:vAlign w:val="center"/>
          </w:tcPr>
          <w:p w:rsidR="00C81188" w:rsidRPr="0047566D" w:rsidRDefault="003A4F5E" w:rsidP="00B61506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Organizational </w:t>
            </w:r>
            <w:r w:rsidR="0047566D" w:rsidRPr="0047566D">
              <w:rPr>
                <w:b/>
              </w:rPr>
              <w:t xml:space="preserve"> Information</w:t>
            </w:r>
          </w:p>
        </w:tc>
      </w:tr>
      <w:tr w:rsidR="0024648C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24648C" w:rsidRPr="00B72362" w:rsidRDefault="0012593E" w:rsidP="0012593E">
            <w:r>
              <w:t>Name of Fraternity, Sorority (National Organization)</w:t>
            </w:r>
            <w:r w:rsidR="0052525D">
              <w:t>:</w:t>
            </w:r>
          </w:p>
        </w:tc>
      </w:tr>
      <w:tr w:rsidR="00C81188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3"/>
            <w:shd w:val="clear" w:color="auto" w:fill="auto"/>
            <w:vAlign w:val="center"/>
          </w:tcPr>
          <w:p w:rsidR="00C81188" w:rsidRPr="00B72362" w:rsidRDefault="0012593E" w:rsidP="00B61506">
            <w:r>
              <w:t>Local Chapter</w:t>
            </w:r>
            <w:r w:rsidR="0052525D">
              <w:t>: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</w:tcPr>
          <w:p w:rsidR="00C81188" w:rsidRPr="00B72362" w:rsidRDefault="0052525D" w:rsidP="00B61506">
            <w:r>
              <w:t>Date Founded</w:t>
            </w:r>
            <w:r w:rsidR="0011649E" w:rsidRPr="00B72362">
              <w:t>: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 w:rsidR="00C81188" w:rsidRPr="00B72362" w:rsidRDefault="0052525D" w:rsidP="00B61506">
            <w:r>
              <w:t>Tax ID Number</w:t>
            </w:r>
            <w:r w:rsidR="0011649E" w:rsidRPr="00B72362">
              <w:t>:</w:t>
            </w:r>
          </w:p>
        </w:tc>
      </w:tr>
      <w:tr w:rsidR="00C81188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AE1F72" w:rsidRPr="00B72362" w:rsidRDefault="00AE1F72" w:rsidP="0012593E">
            <w:r w:rsidRPr="00B72362">
              <w:t xml:space="preserve">Current </w:t>
            </w:r>
            <w:r w:rsidR="0012593E">
              <w:t>Physical A</w:t>
            </w:r>
            <w:r w:rsidR="00C81188" w:rsidRPr="00B72362">
              <w:t>ddress</w:t>
            </w:r>
            <w:r w:rsidR="0012593E">
              <w:t xml:space="preserve"> of Chapter</w:t>
            </w:r>
            <w:r w:rsidR="0011649E" w:rsidRPr="00B72362">
              <w:t>:</w:t>
            </w:r>
          </w:p>
        </w:tc>
      </w:tr>
      <w:tr w:rsidR="009622B2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5808CA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808CA" w:rsidRPr="00B72362" w:rsidRDefault="005808CA" w:rsidP="00B61506">
            <w:r>
              <w:t>Phone #:</w:t>
            </w:r>
          </w:p>
        </w:tc>
        <w:tc>
          <w:tcPr>
            <w:tcW w:w="325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808CA" w:rsidRPr="00B72362" w:rsidRDefault="005808CA" w:rsidP="005808CA">
            <w:r>
              <w:t>Length of Time at Location:</w:t>
            </w:r>
            <w:r w:rsidRPr="00B72362">
              <w:t xml:space="preserve"> </w:t>
            </w:r>
          </w:p>
        </w:tc>
        <w:tc>
          <w:tcPr>
            <w:tcW w:w="30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808CA" w:rsidRPr="00B72362" w:rsidRDefault="005808CA" w:rsidP="005808CA">
            <w:r w:rsidRPr="00B72362">
              <w:t>Owned</w:t>
            </w:r>
            <w:r>
              <w:t xml:space="preserve">  /  </w:t>
            </w:r>
            <w:r w:rsidRPr="00B72362">
              <w:t>Rented</w:t>
            </w:r>
            <w:r w:rsidRPr="00B72362">
              <w:tab/>
            </w:r>
            <w:r>
              <w:t xml:space="preserve">  </w:t>
            </w:r>
            <w:r w:rsidRPr="00B72362">
              <w:t>(Please circle)</w:t>
            </w:r>
          </w:p>
        </w:tc>
      </w:tr>
      <w:tr w:rsidR="00925DD2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925DD2" w:rsidRPr="00925DD2" w:rsidRDefault="0035563F" w:rsidP="00925DD2">
            <w:r>
              <w:t>How long has chapter house been a recognized organization on its specific campus?</w:t>
            </w:r>
            <w:r w:rsidR="00925DD2">
              <w:t xml:space="preserve">  </w:t>
            </w:r>
          </w:p>
        </w:tc>
      </w:tr>
      <w:tr w:rsidR="00925DD2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925DD2" w:rsidRPr="00925DD2" w:rsidRDefault="0035563F" w:rsidP="00861CCC">
            <w:r>
              <w:t>Is the Chapter House currently in good standing?</w:t>
            </w:r>
          </w:p>
        </w:tc>
      </w:tr>
      <w:tr w:rsidR="003A4F5E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3A4F5E" w:rsidRDefault="0035563F" w:rsidP="003A4F5E">
            <w:r>
              <w:t>Has the Chapter House ever been in bad standing with the National Organization or University? (If yes, provide documentation explaining the reason)**</w:t>
            </w:r>
            <w:r w:rsidR="003A4F5E">
              <w:t>:</w:t>
            </w:r>
          </w:p>
        </w:tc>
      </w:tr>
      <w:tr w:rsidR="0035563F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35563F" w:rsidRDefault="0035563F" w:rsidP="003A4F5E">
            <w:r>
              <w:t>Does the National Organization provide financial support?</w:t>
            </w:r>
          </w:p>
        </w:tc>
      </w:tr>
      <w:tr w:rsidR="0035563F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35563F" w:rsidRDefault="0035563F" w:rsidP="003A4F5E">
            <w:r>
              <w:t>If current facility is rented, please provide monthly rental fee and maturity of lease:</w:t>
            </w:r>
          </w:p>
        </w:tc>
      </w:tr>
      <w:tr w:rsidR="00EA16E5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6E5" w:rsidRPr="0047566D" w:rsidRDefault="00EA16E5" w:rsidP="00861CCC">
            <w:pPr>
              <w:rPr>
                <w:b/>
              </w:rPr>
            </w:pPr>
            <w:r w:rsidRPr="00EA16E5">
              <w:t xml:space="preserve">Who will be the </w:t>
            </w:r>
            <w:r w:rsidR="00861CCC">
              <w:t>p</w:t>
            </w:r>
            <w:r w:rsidRPr="00EA16E5">
              <w:t xml:space="preserve">rimary </w:t>
            </w:r>
            <w:r w:rsidR="00861CCC">
              <w:t>c</w:t>
            </w:r>
            <w:r w:rsidRPr="00EA16E5">
              <w:t xml:space="preserve">ontact for this </w:t>
            </w:r>
            <w:r w:rsidR="00861CCC">
              <w:t>r</w:t>
            </w:r>
            <w:r w:rsidRPr="00EA16E5">
              <w:t>equest:</w:t>
            </w:r>
          </w:p>
        </w:tc>
      </w:tr>
      <w:tr w:rsidR="009622B2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D9D9D9" w:themeFill="background1" w:themeFillShade="D9"/>
            <w:vAlign w:val="center"/>
          </w:tcPr>
          <w:p w:rsidR="009622B2" w:rsidRPr="0047566D" w:rsidRDefault="00943B7C" w:rsidP="00943B7C">
            <w:pPr>
              <w:pStyle w:val="SectionHeading"/>
              <w:rPr>
                <w:b/>
              </w:rPr>
            </w:pPr>
            <w:r>
              <w:rPr>
                <w:b/>
              </w:rPr>
              <w:t>MEMBERSHIP</w:t>
            </w:r>
            <w:r w:rsidR="0005253C">
              <w:rPr>
                <w:b/>
              </w:rPr>
              <w:t xml:space="preserve"> </w:t>
            </w:r>
            <w:r w:rsidR="009622B2" w:rsidRPr="0047566D">
              <w:rPr>
                <w:b/>
              </w:rPr>
              <w:t>Information</w:t>
            </w:r>
          </w:p>
        </w:tc>
      </w:tr>
      <w:tr w:rsidR="00922272" w:rsidRPr="00B72362" w:rsidTr="00922272">
        <w:trPr>
          <w:cantSplit/>
          <w:trHeight w:val="230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922272" w:rsidRPr="00B72362" w:rsidRDefault="00922272" w:rsidP="00861CCC">
            <w:r>
              <w:t>Total current active members: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22272" w:rsidRPr="00B72362" w:rsidRDefault="00922272" w:rsidP="00861CCC">
            <w:r>
              <w:t>Live ins:</w:t>
            </w:r>
          </w:p>
        </w:tc>
        <w:tc>
          <w:tcPr>
            <w:tcW w:w="5585" w:type="dxa"/>
            <w:gridSpan w:val="7"/>
            <w:shd w:val="clear" w:color="auto" w:fill="auto"/>
            <w:vAlign w:val="center"/>
          </w:tcPr>
          <w:p w:rsidR="00922272" w:rsidRPr="00B72362" w:rsidRDefault="00922272" w:rsidP="00861CCC">
            <w:r>
              <w:t>Live outs (Social Members):</w:t>
            </w:r>
          </w:p>
        </w:tc>
      </w:tr>
      <w:tr w:rsidR="00922272" w:rsidRPr="00B72362" w:rsidTr="00DE76C8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922272" w:rsidRDefault="00922272" w:rsidP="00861CCC">
            <w:r>
              <w:t>Other (please explain):</w:t>
            </w:r>
          </w:p>
        </w:tc>
      </w:tr>
      <w:tr w:rsidR="00943B7C" w:rsidRPr="00B72362" w:rsidTr="00AD4B7B">
        <w:trPr>
          <w:cantSplit/>
          <w:trHeight w:val="230"/>
          <w:jc w:val="center"/>
        </w:trPr>
        <w:tc>
          <w:tcPr>
            <w:tcW w:w="5400" w:type="dxa"/>
            <w:gridSpan w:val="5"/>
            <w:shd w:val="clear" w:color="auto" w:fill="auto"/>
            <w:vAlign w:val="center"/>
          </w:tcPr>
          <w:p w:rsidR="00943B7C" w:rsidRDefault="00943B7C" w:rsidP="00456C38">
            <w:r>
              <w:t xml:space="preserve">Total monthly cost for a live in:  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:rsidR="00943B7C" w:rsidRDefault="00943B7C" w:rsidP="00456C38">
            <w:r>
              <w:t>Total monthly cost for a live out:</w:t>
            </w:r>
          </w:p>
        </w:tc>
      </w:tr>
      <w:tr w:rsidR="00943B7C" w:rsidRPr="00B72362" w:rsidTr="00E37251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943B7C" w:rsidRDefault="00943B7C" w:rsidP="00943B7C">
            <w:r>
              <w:t>Total monthly cost for other member type</w:t>
            </w:r>
            <w:r w:rsidR="008223CA">
              <w:t xml:space="preserve"> (if applicable)</w:t>
            </w:r>
            <w:r>
              <w:t>:</w:t>
            </w:r>
          </w:p>
        </w:tc>
      </w:tr>
      <w:tr w:rsidR="00990F19" w:rsidRPr="00B72362" w:rsidTr="00990F19">
        <w:trPr>
          <w:cantSplit/>
          <w:trHeight w:val="230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990F19" w:rsidRPr="00B72362" w:rsidRDefault="00990F19" w:rsidP="000B458D">
            <w:r>
              <w:t xml:space="preserve">Number of </w:t>
            </w:r>
            <w:r w:rsidR="003E7FD1">
              <w:t>members</w:t>
            </w:r>
            <w:r>
              <w:t xml:space="preserve"> 1 year ago: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990F19" w:rsidRPr="00B72362" w:rsidRDefault="00990F19" w:rsidP="000B458D">
            <w:r>
              <w:t xml:space="preserve">Number of </w:t>
            </w:r>
            <w:r w:rsidR="003E7FD1">
              <w:t>members</w:t>
            </w:r>
            <w:r>
              <w:t xml:space="preserve"> 2 year</w:t>
            </w:r>
            <w:r w:rsidR="003E7FD1">
              <w:t>s</w:t>
            </w:r>
            <w:r>
              <w:t xml:space="preserve"> ago: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990F19" w:rsidRPr="00B72362" w:rsidRDefault="00990F19" w:rsidP="000B458D">
            <w:r>
              <w:t xml:space="preserve">Number of </w:t>
            </w:r>
            <w:r w:rsidR="003E7FD1">
              <w:t>members</w:t>
            </w:r>
            <w:r>
              <w:t xml:space="preserve"> 3 year</w:t>
            </w:r>
            <w:r w:rsidR="003E7FD1">
              <w:t>s</w:t>
            </w:r>
            <w:r>
              <w:t xml:space="preserve"> ago:</w:t>
            </w:r>
          </w:p>
        </w:tc>
      </w:tr>
      <w:tr w:rsidR="00990F19" w:rsidRPr="00B72362" w:rsidTr="001C2BB6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990F19" w:rsidRDefault="00990F19" w:rsidP="00990F19">
            <w:r>
              <w:t>When was the membership data last purged?</w:t>
            </w:r>
          </w:p>
        </w:tc>
      </w:tr>
      <w:tr w:rsidR="00395D73" w:rsidRPr="00B72362" w:rsidTr="00847C1A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395D73" w:rsidRPr="00B72362" w:rsidRDefault="00395D73" w:rsidP="000B458D">
            <w:r>
              <w:t>Breakdown of members (% of fraternity/sorority members)</w:t>
            </w:r>
          </w:p>
        </w:tc>
      </w:tr>
      <w:tr w:rsidR="00395D73" w:rsidRPr="00B72362" w:rsidTr="0099259F">
        <w:trPr>
          <w:cantSplit/>
          <w:trHeight w:val="230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395D73" w:rsidRDefault="00395D73" w:rsidP="000B458D">
            <w:r>
              <w:t>Freshmen %: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395D73" w:rsidRDefault="00395D73" w:rsidP="000B458D">
            <w:r>
              <w:t>Sophomores %: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395D73" w:rsidRDefault="00395D73" w:rsidP="000B458D">
            <w:r>
              <w:t>Juniors %: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5D73" w:rsidRDefault="00395D73" w:rsidP="000B458D">
            <w:r>
              <w:t>Seniors %:</w:t>
            </w:r>
          </w:p>
        </w:tc>
      </w:tr>
      <w:tr w:rsidR="00395D73" w:rsidRPr="00B72362" w:rsidTr="00922272">
        <w:trPr>
          <w:cantSplit/>
          <w:trHeight w:val="230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395D73" w:rsidRPr="00B72362" w:rsidRDefault="00395D73" w:rsidP="00395D73">
            <w:r>
              <w:t>Number of Local Chapter Alumni:</w:t>
            </w:r>
          </w:p>
        </w:tc>
        <w:tc>
          <w:tcPr>
            <w:tcW w:w="5585" w:type="dxa"/>
            <w:gridSpan w:val="7"/>
            <w:shd w:val="clear" w:color="auto" w:fill="auto"/>
            <w:vAlign w:val="center"/>
          </w:tcPr>
          <w:p w:rsidR="00395D73" w:rsidRDefault="00395D73" w:rsidP="00395D73">
            <w:r>
              <w:t>When was alumni data last purged:</w:t>
            </w:r>
          </w:p>
        </w:tc>
      </w:tr>
      <w:tr w:rsidR="008223CA" w:rsidRPr="00A4121C" w:rsidTr="00F823DE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D9D9D9" w:themeFill="background1" w:themeFillShade="D9"/>
            <w:vAlign w:val="center"/>
          </w:tcPr>
          <w:p w:rsidR="008223CA" w:rsidRPr="00A4121C" w:rsidRDefault="008223CA" w:rsidP="00F823DE">
            <w:pPr>
              <w:jc w:val="center"/>
              <w:rPr>
                <w:b/>
              </w:rPr>
            </w:pPr>
            <w:r w:rsidRPr="00A4121C">
              <w:rPr>
                <w:b/>
              </w:rPr>
              <w:t>FINANCIAL INFORMATION</w:t>
            </w:r>
          </w:p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8223CA" w:rsidRPr="00B72362" w:rsidRDefault="008223CA" w:rsidP="00F823DE">
            <w:r>
              <w:t>Annual budgeted revenue</w:t>
            </w:r>
            <w:r w:rsidRPr="00B72362">
              <w:t>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:rsidR="008223CA" w:rsidRPr="00B72362" w:rsidRDefault="008223CA" w:rsidP="00F823DE">
            <w:r>
              <w:t>Annual budgeted expenses:</w:t>
            </w:r>
          </w:p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8223CA" w:rsidRPr="00B72362" w:rsidRDefault="008223CA" w:rsidP="00F823DE">
            <w:r>
              <w:t>Are you currently in a fundraising campaign</w:t>
            </w:r>
            <w:r w:rsidRPr="00B72362">
              <w:t>: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8223CA" w:rsidRPr="00B72362" w:rsidRDefault="008223CA" w:rsidP="00F823DE">
            <w:r>
              <w:t>Start Date: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8223CA" w:rsidRPr="00B72362" w:rsidRDefault="008223CA" w:rsidP="00F823DE">
            <w:r>
              <w:t>End Date:</w:t>
            </w:r>
          </w:p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8223CA" w:rsidRPr="00B72362" w:rsidRDefault="008223CA" w:rsidP="00F823DE">
            <w:r>
              <w:t>Amount of pledges given:</w:t>
            </w:r>
          </w:p>
        </w:tc>
        <w:tc>
          <w:tcPr>
            <w:tcW w:w="5585" w:type="dxa"/>
            <w:gridSpan w:val="7"/>
            <w:shd w:val="clear" w:color="auto" w:fill="auto"/>
            <w:vAlign w:val="center"/>
          </w:tcPr>
          <w:p w:rsidR="008223CA" w:rsidRPr="00B72362" w:rsidRDefault="008223CA" w:rsidP="00F823DE">
            <w:r>
              <w:t>Amount of pledges collected</w:t>
            </w:r>
            <w:r w:rsidRPr="00B72362">
              <w:t>:</w:t>
            </w:r>
          </w:p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8223CA" w:rsidRPr="00B72362" w:rsidRDefault="008223CA" w:rsidP="00F823DE">
            <w:r>
              <w:t>Anticipated final pledge collections:</w:t>
            </w:r>
          </w:p>
        </w:tc>
        <w:tc>
          <w:tcPr>
            <w:tcW w:w="5585" w:type="dxa"/>
            <w:gridSpan w:val="7"/>
            <w:shd w:val="clear" w:color="auto" w:fill="auto"/>
            <w:vAlign w:val="center"/>
          </w:tcPr>
          <w:p w:rsidR="008223CA" w:rsidRPr="00B72362" w:rsidRDefault="008223CA" w:rsidP="00F823DE">
            <w:r>
              <w:t>Below please list the amounts given by the 10 largest givers:</w:t>
            </w:r>
          </w:p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8223CA" w:rsidRDefault="008223CA" w:rsidP="00F823DE">
            <w:r>
              <w:t>How many campaigns has the organization held in the past:</w:t>
            </w:r>
          </w:p>
        </w:tc>
        <w:tc>
          <w:tcPr>
            <w:tcW w:w="5585" w:type="dxa"/>
            <w:gridSpan w:val="7"/>
            <w:shd w:val="clear" w:color="auto" w:fill="auto"/>
            <w:vAlign w:val="center"/>
          </w:tcPr>
          <w:p w:rsidR="008223CA" w:rsidRPr="00B72362" w:rsidRDefault="008223CA" w:rsidP="00F823DE">
            <w:r>
              <w:t>What has been the historic pledge collection %:</w:t>
            </w:r>
          </w:p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6022" w:type="dxa"/>
            <w:gridSpan w:val="6"/>
            <w:shd w:val="clear" w:color="auto" w:fill="auto"/>
            <w:vAlign w:val="center"/>
          </w:tcPr>
          <w:p w:rsidR="008223CA" w:rsidRPr="00B72362" w:rsidRDefault="008223CA" w:rsidP="00F823DE">
            <w:r>
              <w:t>Who is managing the pledge campaign:</w:t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:rsidR="008223CA" w:rsidRPr="00B72362" w:rsidRDefault="008223CA" w:rsidP="00F823DE"/>
        </w:tc>
      </w:tr>
      <w:tr w:rsidR="008223CA" w:rsidRPr="00B72362" w:rsidTr="00F823DE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8223CA" w:rsidRPr="00B72362" w:rsidRDefault="008223CA" w:rsidP="00F823DE">
            <w:r>
              <w:t xml:space="preserve">Name of current Bank(s):  </w:t>
            </w:r>
          </w:p>
        </w:tc>
      </w:tr>
      <w:tr w:rsidR="00604F6A" w:rsidRPr="0071546E" w:rsidTr="00F823DE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D9D9D9" w:themeFill="background1" w:themeFillShade="D9"/>
            <w:vAlign w:val="center"/>
          </w:tcPr>
          <w:p w:rsidR="00604F6A" w:rsidRPr="0071546E" w:rsidRDefault="00604F6A" w:rsidP="00F823DE">
            <w:pPr>
              <w:pStyle w:val="SectionHeading"/>
              <w:rPr>
                <w:b/>
              </w:rPr>
            </w:pPr>
            <w:r>
              <w:rPr>
                <w:b/>
              </w:rPr>
              <w:t>Loan Request</w:t>
            </w:r>
          </w:p>
        </w:tc>
      </w:tr>
      <w:tr w:rsidR="00604F6A" w:rsidRPr="00B72362" w:rsidTr="00F823DE">
        <w:trPr>
          <w:cantSplit/>
          <w:trHeight w:val="230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604F6A" w:rsidRPr="00B72362" w:rsidRDefault="00604F6A" w:rsidP="00F823DE">
            <w:r>
              <w:t>Nature of request (Purchase, Construction, Remodeling, Refinance, etc):</w:t>
            </w:r>
          </w:p>
        </w:tc>
      </w:tr>
      <w:tr w:rsidR="00604F6A" w:rsidRPr="00B72362" w:rsidTr="00F823DE">
        <w:trPr>
          <w:cantSplit/>
          <w:trHeight w:val="230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604F6A" w:rsidRPr="00B72362" w:rsidRDefault="00604F6A" w:rsidP="00F823DE">
            <w:r>
              <w:t>Amount of loan requested:</w:t>
            </w:r>
          </w:p>
        </w:tc>
        <w:tc>
          <w:tcPr>
            <w:tcW w:w="5585" w:type="dxa"/>
            <w:gridSpan w:val="7"/>
            <w:shd w:val="clear" w:color="auto" w:fill="auto"/>
            <w:vAlign w:val="center"/>
          </w:tcPr>
          <w:p w:rsidR="00604F6A" w:rsidRPr="00B72362" w:rsidRDefault="00604F6A" w:rsidP="00F823DE">
            <w:r>
              <w:t>Amount of cash available for down payment:</w:t>
            </w:r>
          </w:p>
        </w:tc>
      </w:tr>
      <w:tr w:rsidR="00604F6A" w:rsidRPr="00B72362" w:rsidTr="00F823DE">
        <w:trPr>
          <w:cantSplit/>
          <w:trHeight w:val="230"/>
          <w:jc w:val="center"/>
        </w:trPr>
        <w:tc>
          <w:tcPr>
            <w:tcW w:w="521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04F6A" w:rsidRPr="00B72362" w:rsidRDefault="00604F6A" w:rsidP="00F823DE">
            <w:r>
              <w:t>Preferred amortization (in years):</w:t>
            </w:r>
          </w:p>
        </w:tc>
        <w:tc>
          <w:tcPr>
            <w:tcW w:w="5585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04F6A" w:rsidRPr="00B72362" w:rsidRDefault="00604F6A" w:rsidP="00F823DE">
            <w:r>
              <w:t>Date funds will be needed:</w:t>
            </w:r>
          </w:p>
        </w:tc>
      </w:tr>
    </w:tbl>
    <w:p w:rsidR="004654C3" w:rsidRDefault="004654C3">
      <w:r>
        <w:br w:type="page"/>
      </w:r>
    </w:p>
    <w:tbl>
      <w:tblPr>
        <w:tblStyle w:val="TableGrid"/>
        <w:tblW w:w="108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00"/>
        <w:gridCol w:w="175"/>
        <w:gridCol w:w="364"/>
        <w:gridCol w:w="332"/>
        <w:gridCol w:w="929"/>
        <w:gridCol w:w="880"/>
        <w:gridCol w:w="920"/>
        <w:gridCol w:w="172"/>
        <w:gridCol w:w="1122"/>
        <w:gridCol w:w="2306"/>
      </w:tblGrid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D9D9D9" w:themeFill="background1" w:themeFillShade="D9"/>
            <w:vAlign w:val="center"/>
          </w:tcPr>
          <w:p w:rsidR="00395D73" w:rsidRPr="00696792" w:rsidRDefault="00395D73" w:rsidP="00395D73">
            <w:pPr>
              <w:pStyle w:val="SectionHeading"/>
              <w:rPr>
                <w:b/>
              </w:rPr>
            </w:pPr>
            <w:r>
              <w:rPr>
                <w:b/>
              </w:rPr>
              <w:lastRenderedPageBreak/>
              <w:t>Existing Building information (If Owned)</w:t>
            </w:r>
          </w:p>
        </w:tc>
      </w:tr>
      <w:tr w:rsidR="00395D73" w:rsidRPr="00B72362" w:rsidTr="00943B7C">
        <w:trPr>
          <w:cantSplit/>
          <w:trHeight w:val="230"/>
          <w:jc w:val="center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395D73" w:rsidRPr="00B72362" w:rsidRDefault="00395D73" w:rsidP="00395D73">
            <w:r>
              <w:t>Year constructed</w:t>
            </w:r>
            <w:r w:rsidRPr="00B72362">
              <w:t>:</w:t>
            </w:r>
          </w:p>
        </w:tc>
        <w:tc>
          <w:tcPr>
            <w:tcW w:w="4355" w:type="dxa"/>
            <w:gridSpan w:val="6"/>
            <w:shd w:val="clear" w:color="auto" w:fill="auto"/>
            <w:vAlign w:val="center"/>
          </w:tcPr>
          <w:p w:rsidR="00395D73" w:rsidRPr="00B72362" w:rsidRDefault="00395D73" w:rsidP="00395D73">
            <w:r>
              <w:t>Year of last significant renovation: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5D73" w:rsidRPr="00B72362" w:rsidRDefault="00395D73" w:rsidP="00395D73">
            <w:r>
              <w:t>Square feet:</w:t>
            </w:r>
          </w:p>
        </w:tc>
      </w:tr>
      <w:tr w:rsidR="00395D73" w:rsidRPr="00861CCC" w:rsidTr="00DC0DC5">
        <w:trPr>
          <w:cantSplit/>
          <w:trHeight w:val="230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:rsidR="00395D73" w:rsidRPr="00B72362" w:rsidRDefault="00DC0DC5" w:rsidP="00395D73">
            <w:r>
              <w:t>Living</w:t>
            </w:r>
            <w:r w:rsidR="00395D73">
              <w:t xml:space="preserve"> capacity</w:t>
            </w:r>
            <w:r>
              <w:t xml:space="preserve"> and occupancy</w:t>
            </w:r>
            <w:r w:rsidR="00395D73">
              <w:t>: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395D73" w:rsidRPr="00B72362" w:rsidRDefault="00395D73" w:rsidP="00395D73">
            <w:r>
              <w:t xml:space="preserve">Value:  </w:t>
            </w:r>
          </w:p>
        </w:tc>
        <w:tc>
          <w:tcPr>
            <w:tcW w:w="4520" w:type="dxa"/>
            <w:gridSpan w:val="4"/>
            <w:shd w:val="clear" w:color="auto" w:fill="auto"/>
            <w:vAlign w:val="center"/>
          </w:tcPr>
          <w:p w:rsidR="00395D73" w:rsidRPr="00BB5BF2" w:rsidRDefault="00395D73" w:rsidP="00DC0DC5">
            <w:pPr>
              <w:rPr>
                <w:lang w:val="fr-FR"/>
              </w:rPr>
            </w:pPr>
            <w:r w:rsidRPr="00BB5BF2">
              <w:rPr>
                <w:lang w:val="fr-FR"/>
              </w:rPr>
              <w:t>Source (Appraisal, Assessor,</w:t>
            </w:r>
            <w:r>
              <w:rPr>
                <w:lang w:val="fr-FR"/>
              </w:rPr>
              <w:t xml:space="preserve"> </w:t>
            </w:r>
            <w:r w:rsidRPr="00BB5BF2">
              <w:rPr>
                <w:lang w:val="fr-FR"/>
              </w:rPr>
              <w:t>Estimate):</w:t>
            </w:r>
          </w:p>
        </w:tc>
      </w:tr>
      <w:tr w:rsidR="00395D73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4"/>
            <w:shd w:val="clear" w:color="auto" w:fill="auto"/>
            <w:vAlign w:val="center"/>
          </w:tcPr>
          <w:p w:rsidR="00395D73" w:rsidRPr="00B72362" w:rsidRDefault="00395D73" w:rsidP="00395D73">
            <w:r>
              <w:t xml:space="preserve">Is there a first lien against the property: </w:t>
            </w:r>
          </w:p>
        </w:tc>
        <w:tc>
          <w:tcPr>
            <w:tcW w:w="2901" w:type="dxa"/>
            <w:gridSpan w:val="4"/>
            <w:shd w:val="clear" w:color="auto" w:fill="auto"/>
            <w:vAlign w:val="center"/>
          </w:tcPr>
          <w:p w:rsidR="00395D73" w:rsidRPr="00B72362" w:rsidRDefault="00395D73" w:rsidP="00395D73">
            <w:r>
              <w:t>Balance</w:t>
            </w:r>
            <w:r w:rsidRPr="00B72362">
              <w:t>: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395D73" w:rsidRPr="00B72362" w:rsidRDefault="00395D73" w:rsidP="00395D73">
            <w:r>
              <w:t>Lender:</w:t>
            </w:r>
          </w:p>
        </w:tc>
      </w:tr>
      <w:tr w:rsidR="00395D73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Pr="00B72362" w:rsidRDefault="00395D73" w:rsidP="00395D73">
            <w:r>
              <w:t>Interest Rate</w:t>
            </w:r>
            <w:r w:rsidRPr="00B72362">
              <w:t>:</w:t>
            </w:r>
          </w:p>
        </w:tc>
        <w:tc>
          <w:tcPr>
            <w:tcW w:w="29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Pr="00B72362" w:rsidRDefault="00395D73" w:rsidP="00395D73">
            <w:r>
              <w:t>Monthly Payment:</w:t>
            </w:r>
          </w:p>
        </w:tc>
        <w:tc>
          <w:tcPr>
            <w:tcW w:w="34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Pr="00B72362" w:rsidRDefault="00395D73" w:rsidP="00395D73">
            <w:r>
              <w:t>Maturity Date:</w:t>
            </w:r>
          </w:p>
        </w:tc>
      </w:tr>
      <w:tr w:rsidR="00395D73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Default="00395D73" w:rsidP="00395D73">
            <w:r>
              <w:t>Is there a second lien against the property:</w:t>
            </w:r>
          </w:p>
        </w:tc>
        <w:tc>
          <w:tcPr>
            <w:tcW w:w="29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Default="00395D73" w:rsidP="00395D73">
            <w:r>
              <w:t>Balance:</w:t>
            </w:r>
          </w:p>
        </w:tc>
        <w:tc>
          <w:tcPr>
            <w:tcW w:w="34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Default="00395D73" w:rsidP="00395D73">
            <w:r>
              <w:t>Lender:</w:t>
            </w:r>
          </w:p>
        </w:tc>
      </w:tr>
      <w:tr w:rsidR="00395D73" w:rsidRPr="00B72362" w:rsidTr="00943B7C">
        <w:trPr>
          <w:cantSplit/>
          <w:trHeight w:val="230"/>
          <w:jc w:val="center"/>
        </w:trPr>
        <w:tc>
          <w:tcPr>
            <w:tcW w:w="447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Default="00395D73" w:rsidP="00395D73">
            <w:r>
              <w:t>Interest Rate:</w:t>
            </w:r>
          </w:p>
        </w:tc>
        <w:tc>
          <w:tcPr>
            <w:tcW w:w="29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Default="00395D73" w:rsidP="00395D73">
            <w:r>
              <w:t>Monthly Payment:</w:t>
            </w:r>
          </w:p>
        </w:tc>
        <w:tc>
          <w:tcPr>
            <w:tcW w:w="34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95D73" w:rsidRDefault="00395D73" w:rsidP="00395D73">
            <w:r>
              <w:t>Maturity Date: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D9D9D9" w:themeFill="background1" w:themeFillShade="D9"/>
            <w:vAlign w:val="center"/>
          </w:tcPr>
          <w:p w:rsidR="00395D73" w:rsidRPr="00BB5BF2" w:rsidRDefault="00395D73" w:rsidP="00395D73">
            <w:pPr>
              <w:jc w:val="center"/>
              <w:rPr>
                <w:b/>
              </w:rPr>
            </w:pPr>
            <w:r w:rsidRPr="003A4F5E">
              <w:rPr>
                <w:b/>
                <w:caps/>
              </w:rPr>
              <w:t>Proposed Project (If applicable</w:t>
            </w:r>
            <w:r>
              <w:rPr>
                <w:b/>
              </w:rPr>
              <w:t>)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r>
              <w:t>Address:</w:t>
            </w:r>
          </w:p>
        </w:tc>
      </w:tr>
      <w:tr w:rsidR="00DC0DC5" w:rsidRPr="00B72362" w:rsidTr="00BB69B3">
        <w:trPr>
          <w:cantSplit/>
          <w:trHeight w:val="230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DC0DC5" w:rsidRDefault="00DC0DC5" w:rsidP="00395D73">
            <w:r>
              <w:t>Project Budget: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C0DC5" w:rsidRDefault="00DC0DC5" w:rsidP="00395D73">
            <w:r>
              <w:t>Anticipated Living Capacity: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DC0DC5" w:rsidRDefault="00DC0DC5" w:rsidP="00395D73">
            <w:r>
              <w:t>Anticipated Occupancy:</w:t>
            </w:r>
          </w:p>
        </w:tc>
      </w:tr>
      <w:tr w:rsidR="00922272" w:rsidRPr="00B72362" w:rsidTr="00646F86">
        <w:trPr>
          <w:cantSplit/>
          <w:trHeight w:val="230"/>
          <w:jc w:val="center"/>
        </w:trPr>
        <w:tc>
          <w:tcPr>
            <w:tcW w:w="5400" w:type="dxa"/>
            <w:gridSpan w:val="5"/>
            <w:shd w:val="clear" w:color="auto" w:fill="auto"/>
            <w:vAlign w:val="center"/>
          </w:tcPr>
          <w:p w:rsidR="00922272" w:rsidRPr="00B72362" w:rsidRDefault="00922272" w:rsidP="00395D73">
            <w:r>
              <w:t xml:space="preserve">Architect:  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922272" w:rsidRPr="00B72362" w:rsidRDefault="00922272" w:rsidP="00395D73">
            <w:r>
              <w:t>Builder:</w:t>
            </w:r>
          </w:p>
        </w:tc>
      </w:tr>
      <w:tr w:rsidR="00395D73" w:rsidRPr="00861CCC" w:rsidTr="00943B7C">
        <w:trPr>
          <w:cantSplit/>
          <w:trHeight w:val="230"/>
          <w:jc w:val="center"/>
        </w:trPr>
        <w:tc>
          <w:tcPr>
            <w:tcW w:w="4471" w:type="dxa"/>
            <w:gridSpan w:val="4"/>
            <w:shd w:val="clear" w:color="auto" w:fill="auto"/>
            <w:vAlign w:val="center"/>
          </w:tcPr>
          <w:p w:rsidR="00395D73" w:rsidRPr="00B72362" w:rsidRDefault="00395D73" w:rsidP="00395D73">
            <w:r>
              <w:t xml:space="preserve">Value after Project:  </w:t>
            </w:r>
          </w:p>
        </w:tc>
        <w:tc>
          <w:tcPr>
            <w:tcW w:w="6329" w:type="dxa"/>
            <w:gridSpan w:val="6"/>
            <w:shd w:val="clear" w:color="auto" w:fill="auto"/>
            <w:vAlign w:val="center"/>
          </w:tcPr>
          <w:p w:rsidR="00395D73" w:rsidRPr="00BB5BF2" w:rsidRDefault="00395D73" w:rsidP="00395D73">
            <w:pPr>
              <w:rPr>
                <w:lang w:val="fr-FR"/>
              </w:rPr>
            </w:pPr>
            <w:r w:rsidRPr="00BB5BF2">
              <w:rPr>
                <w:lang w:val="fr-FR"/>
              </w:rPr>
              <w:t>Source (Appraisal, Assessor,</w:t>
            </w:r>
            <w:r>
              <w:rPr>
                <w:lang w:val="fr-FR"/>
              </w:rPr>
              <w:t xml:space="preserve"> </w:t>
            </w:r>
            <w:r w:rsidRPr="00BB5BF2">
              <w:rPr>
                <w:lang w:val="fr-FR"/>
              </w:rPr>
              <w:t>Estimate,</w:t>
            </w:r>
            <w:r>
              <w:rPr>
                <w:lang w:val="fr-FR"/>
              </w:rPr>
              <w:t xml:space="preserve"> </w:t>
            </w:r>
            <w:r w:rsidRPr="00BB5BF2">
              <w:rPr>
                <w:lang w:val="fr-FR"/>
              </w:rPr>
              <w:t>etc):</w:t>
            </w:r>
          </w:p>
        </w:tc>
      </w:tr>
      <w:tr w:rsidR="00922272" w:rsidRPr="00A07F74" w:rsidTr="00FA707F">
        <w:trPr>
          <w:cantSplit/>
          <w:trHeight w:val="230"/>
          <w:jc w:val="center"/>
        </w:trPr>
        <w:tc>
          <w:tcPr>
            <w:tcW w:w="1080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272" w:rsidRPr="00A07F74" w:rsidRDefault="00922272" w:rsidP="00395D73">
            <w:pPr>
              <w:rPr>
                <w:u w:val="single"/>
              </w:rPr>
            </w:pPr>
            <w:r w:rsidRPr="00A07F74">
              <w:t xml:space="preserve">$ </w:t>
            </w:r>
            <w:r>
              <w:t>s</w:t>
            </w:r>
            <w:r w:rsidRPr="00A07F74">
              <w:t xml:space="preserve">pent on </w:t>
            </w:r>
            <w:r>
              <w:t>p</w:t>
            </w:r>
            <w:r w:rsidRPr="00A07F74">
              <w:t>roject to date :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95D73" w:rsidRPr="00874470" w:rsidRDefault="00395D73" w:rsidP="00395D73">
            <w:pPr>
              <w:pStyle w:val="SectionHeading"/>
              <w:rPr>
                <w:b/>
              </w:rPr>
            </w:pPr>
            <w:r w:rsidRPr="00874470">
              <w:rPr>
                <w:b/>
              </w:rPr>
              <w:t>Along with this questionnaire please provide the following information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A minimum of three years of financial statements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Year-to-date financial statements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922272">
            <w:pPr>
              <w:ind w:left="155" w:hanging="155"/>
            </w:pPr>
            <w:r>
              <w:t xml:space="preserve">- If not included in financial statements, please provide a separate report detailing revenue sources (i.e. </w:t>
            </w:r>
            <w:r w:rsidR="00922272">
              <w:t>revenue from live-ins and live-outs, camp</w:t>
            </w:r>
            <w:r>
              <w:t xml:space="preserve">aign funds, </w:t>
            </w:r>
            <w:r w:rsidR="00922272">
              <w:t>national organization support, university support,</w:t>
            </w:r>
            <w:r>
              <w:t xml:space="preserve"> etc.)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Default="00395D73" w:rsidP="00922272">
            <w:pPr>
              <w:ind w:left="155" w:hanging="155"/>
            </w:pPr>
            <w:r>
              <w:t xml:space="preserve">- </w:t>
            </w:r>
            <w:r w:rsidR="00922272">
              <w:t>If applicable, please p</w:t>
            </w:r>
            <w:r>
              <w:t xml:space="preserve">rovide a breakdown of </w:t>
            </w:r>
            <w:r w:rsidR="00922272">
              <w:t>board</w:t>
            </w:r>
            <w:r>
              <w:t xml:space="preserve"> member’s salar</w:t>
            </w:r>
            <w:r w:rsidR="00922272">
              <w:t>ies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Default="00395D73" w:rsidP="00395D73">
            <w:pPr>
              <w:ind w:left="65" w:hanging="90"/>
            </w:pPr>
            <w:r>
              <w:t>- Copy of current year’s budget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Copy of construction budget</w:t>
            </w:r>
            <w:r w:rsidR="00922272">
              <w:t>, along with a list of preliminary project costs that have already been paid</w:t>
            </w:r>
            <w:r>
              <w:t xml:space="preserve"> (If applicable)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Updated report of pledges received and collected (If applicable)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Copy of articles of incorporation / By-laws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Copy of any existing financial commitments (If Applicable)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Pr="00B72362" w:rsidRDefault="00395D73" w:rsidP="00395D73">
            <w:pPr>
              <w:ind w:left="65" w:hanging="90"/>
            </w:pPr>
            <w:r>
              <w:t>- Copy of architect or engineer plans (If Applicable)</w:t>
            </w:r>
          </w:p>
        </w:tc>
      </w:tr>
      <w:tr w:rsidR="00395D73" w:rsidRPr="00B72362" w:rsidTr="00925DD2">
        <w:trPr>
          <w:cantSplit/>
          <w:trHeight w:val="23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:rsidR="00395D73" w:rsidRDefault="00395D73" w:rsidP="00922272">
            <w:pPr>
              <w:ind w:left="65" w:hanging="90"/>
            </w:pPr>
            <w:r>
              <w:t xml:space="preserve">- </w:t>
            </w:r>
            <w:r w:rsidR="00922272">
              <w:t>**</w:t>
            </w:r>
            <w:r>
              <w:t xml:space="preserve">Copy of </w:t>
            </w:r>
            <w:r w:rsidR="00922272">
              <w:t>statement detailing reasoning for bad standing (if applicable)</w:t>
            </w:r>
          </w:p>
        </w:tc>
      </w:tr>
    </w:tbl>
    <w:p w:rsidR="00415F5F" w:rsidRPr="00B72362" w:rsidRDefault="00415F5F" w:rsidP="00B72362"/>
    <w:sectPr w:rsidR="00415F5F" w:rsidRPr="00B72362" w:rsidSect="005252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DB" w:rsidRDefault="00EA51DB" w:rsidP="00DA7EAC">
      <w:pPr>
        <w:pStyle w:val="Heading1"/>
      </w:pPr>
      <w:r>
        <w:separator/>
      </w:r>
    </w:p>
  </w:endnote>
  <w:endnote w:type="continuationSeparator" w:id="0">
    <w:p w:rsidR="00EA51DB" w:rsidRDefault="00EA51D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C434BA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A8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DB" w:rsidRDefault="00EA51DB" w:rsidP="00DA7EAC">
      <w:pPr>
        <w:pStyle w:val="Heading1"/>
      </w:pPr>
      <w:r>
        <w:separator/>
      </w:r>
    </w:p>
  </w:footnote>
  <w:footnote w:type="continuationSeparator" w:id="0">
    <w:p w:rsidR="00EA51DB" w:rsidRDefault="00EA51D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A"/>
    <w:rsid w:val="00013BB5"/>
    <w:rsid w:val="000165B7"/>
    <w:rsid w:val="00017261"/>
    <w:rsid w:val="00017DD1"/>
    <w:rsid w:val="000332AD"/>
    <w:rsid w:val="00037353"/>
    <w:rsid w:val="00046106"/>
    <w:rsid w:val="0005253C"/>
    <w:rsid w:val="000A6F39"/>
    <w:rsid w:val="000B458D"/>
    <w:rsid w:val="000C0676"/>
    <w:rsid w:val="000C3395"/>
    <w:rsid w:val="000D0C28"/>
    <w:rsid w:val="0011649E"/>
    <w:rsid w:val="0012593E"/>
    <w:rsid w:val="0016303A"/>
    <w:rsid w:val="00190F40"/>
    <w:rsid w:val="001A7E81"/>
    <w:rsid w:val="001D5F58"/>
    <w:rsid w:val="001F7A95"/>
    <w:rsid w:val="00240AF1"/>
    <w:rsid w:val="0024648C"/>
    <w:rsid w:val="002602F0"/>
    <w:rsid w:val="002C0936"/>
    <w:rsid w:val="002F60AB"/>
    <w:rsid w:val="0035563F"/>
    <w:rsid w:val="00370773"/>
    <w:rsid w:val="00384215"/>
    <w:rsid w:val="00395D73"/>
    <w:rsid w:val="003A4F5E"/>
    <w:rsid w:val="003B11D6"/>
    <w:rsid w:val="003E0526"/>
    <w:rsid w:val="003E7FD1"/>
    <w:rsid w:val="00415F5F"/>
    <w:rsid w:val="0042038C"/>
    <w:rsid w:val="00456C38"/>
    <w:rsid w:val="00461DCB"/>
    <w:rsid w:val="0046276C"/>
    <w:rsid w:val="004654C3"/>
    <w:rsid w:val="0047566D"/>
    <w:rsid w:val="00491A66"/>
    <w:rsid w:val="0052525D"/>
    <w:rsid w:val="00531C25"/>
    <w:rsid w:val="00532E88"/>
    <w:rsid w:val="005360D4"/>
    <w:rsid w:val="0054754E"/>
    <w:rsid w:val="0056338C"/>
    <w:rsid w:val="005808CA"/>
    <w:rsid w:val="0058535A"/>
    <w:rsid w:val="005960A1"/>
    <w:rsid w:val="005B159D"/>
    <w:rsid w:val="005D4280"/>
    <w:rsid w:val="005D6072"/>
    <w:rsid w:val="00604F6A"/>
    <w:rsid w:val="006638AD"/>
    <w:rsid w:val="00667EDA"/>
    <w:rsid w:val="00671993"/>
    <w:rsid w:val="00682713"/>
    <w:rsid w:val="00696792"/>
    <w:rsid w:val="0071546E"/>
    <w:rsid w:val="00722DE8"/>
    <w:rsid w:val="0072445F"/>
    <w:rsid w:val="00733AC6"/>
    <w:rsid w:val="007344B3"/>
    <w:rsid w:val="0076562B"/>
    <w:rsid w:val="00770EEA"/>
    <w:rsid w:val="007C1D0C"/>
    <w:rsid w:val="007E1761"/>
    <w:rsid w:val="007E3D81"/>
    <w:rsid w:val="008223CA"/>
    <w:rsid w:val="00836917"/>
    <w:rsid w:val="00861CCC"/>
    <w:rsid w:val="008658E6"/>
    <w:rsid w:val="00874470"/>
    <w:rsid w:val="00884CA6"/>
    <w:rsid w:val="00887861"/>
    <w:rsid w:val="00890AE3"/>
    <w:rsid w:val="008A0C22"/>
    <w:rsid w:val="008A5D30"/>
    <w:rsid w:val="008B5FDE"/>
    <w:rsid w:val="008E4CA7"/>
    <w:rsid w:val="00922272"/>
    <w:rsid w:val="00925DD2"/>
    <w:rsid w:val="00932D09"/>
    <w:rsid w:val="00943B7C"/>
    <w:rsid w:val="009622B2"/>
    <w:rsid w:val="00990F19"/>
    <w:rsid w:val="009F2C85"/>
    <w:rsid w:val="009F58BB"/>
    <w:rsid w:val="00A07F74"/>
    <w:rsid w:val="00A3577A"/>
    <w:rsid w:val="00A4121C"/>
    <w:rsid w:val="00A41E64"/>
    <w:rsid w:val="00A4373B"/>
    <w:rsid w:val="00AA39DC"/>
    <w:rsid w:val="00AA6D49"/>
    <w:rsid w:val="00AC087E"/>
    <w:rsid w:val="00AE1F72"/>
    <w:rsid w:val="00AE2F65"/>
    <w:rsid w:val="00AF093D"/>
    <w:rsid w:val="00B04903"/>
    <w:rsid w:val="00B12708"/>
    <w:rsid w:val="00B41C69"/>
    <w:rsid w:val="00B61506"/>
    <w:rsid w:val="00B72362"/>
    <w:rsid w:val="00B75F92"/>
    <w:rsid w:val="00B94A85"/>
    <w:rsid w:val="00B96D9F"/>
    <w:rsid w:val="00BB5BF2"/>
    <w:rsid w:val="00BE09D6"/>
    <w:rsid w:val="00C30E55"/>
    <w:rsid w:val="00C434BA"/>
    <w:rsid w:val="00C46970"/>
    <w:rsid w:val="00C63324"/>
    <w:rsid w:val="00C67CC3"/>
    <w:rsid w:val="00C81188"/>
    <w:rsid w:val="00CA0696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2FF5"/>
    <w:rsid w:val="00DA315D"/>
    <w:rsid w:val="00DA5F94"/>
    <w:rsid w:val="00DA7EAC"/>
    <w:rsid w:val="00DC0DC5"/>
    <w:rsid w:val="00DF1BA0"/>
    <w:rsid w:val="00E33DC8"/>
    <w:rsid w:val="00E630EB"/>
    <w:rsid w:val="00E75AE6"/>
    <w:rsid w:val="00E80215"/>
    <w:rsid w:val="00E92F43"/>
    <w:rsid w:val="00EA16E5"/>
    <w:rsid w:val="00EA51DB"/>
    <w:rsid w:val="00EB52A5"/>
    <w:rsid w:val="00EC655E"/>
    <w:rsid w:val="00EE33CA"/>
    <w:rsid w:val="00F04B9B"/>
    <w:rsid w:val="00F0626A"/>
    <w:rsid w:val="00F06353"/>
    <w:rsid w:val="00F149CC"/>
    <w:rsid w:val="00F46364"/>
    <w:rsid w:val="00F73302"/>
    <w:rsid w:val="00F74AAD"/>
    <w:rsid w:val="00FB72C3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5D828-B851-41DF-A660-2A372B3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.Seckma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3CFE-B053-4BA8-B6CA-9FD0199E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521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W. Seckman</dc:creator>
  <cp:lastModifiedBy>Jacob Trana</cp:lastModifiedBy>
  <cp:revision>2</cp:revision>
  <cp:lastPrinted>2013-08-15T13:51:00Z</cp:lastPrinted>
  <dcterms:created xsi:type="dcterms:W3CDTF">2018-03-23T20:53:00Z</dcterms:created>
  <dcterms:modified xsi:type="dcterms:W3CDTF">2018-03-23T20:53:00Z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